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CABF" w14:textId="77777777" w:rsidR="00215FB1" w:rsidRPr="00AA1380" w:rsidRDefault="00185F3F" w:rsidP="00397798">
      <w:pPr>
        <w:pStyle w:val="Title"/>
        <w:ind w:right="360"/>
      </w:pPr>
      <w:sdt>
        <w:sdtPr>
          <w:alias w:val="Agenda:"/>
          <w:tag w:val="Agenda:"/>
          <w:id w:val="-1543442226"/>
          <w:placeholder>
            <w:docPart w:val="33DBF613020544158D22392E406433E5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4F2EBA08" w14:textId="3C84E0DB" w:rsidR="00215FB1" w:rsidRPr="00352966" w:rsidRDefault="000A1227" w:rsidP="00352966">
      <w:pPr>
        <w:pStyle w:val="Heading1"/>
        <w:spacing w:before="0" w:after="180" w:line="240" w:lineRule="auto"/>
        <w:ind w:left="360"/>
        <w:contextualSpacing w:val="0"/>
        <w:rPr>
          <w:szCs w:val="28"/>
        </w:rPr>
      </w:pPr>
      <w:r w:rsidRPr="00352966">
        <w:rPr>
          <w:szCs w:val="28"/>
        </w:rPr>
        <w:t>Georgetown Cultural Council</w:t>
      </w:r>
    </w:p>
    <w:p w14:paraId="4EA3AB08" w14:textId="081C2410" w:rsidR="00662A26" w:rsidRPr="00352966" w:rsidRDefault="00352966" w:rsidP="00352966">
      <w:pPr>
        <w:pStyle w:val="Heading2"/>
        <w:spacing w:before="0" w:after="18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DF3779">
        <w:rPr>
          <w:sz w:val="28"/>
          <w:szCs w:val="28"/>
        </w:rPr>
        <w:t>01</w:t>
      </w:r>
      <w:r w:rsidR="00402CBF" w:rsidRPr="00352966">
        <w:rPr>
          <w:sz w:val="28"/>
          <w:szCs w:val="28"/>
        </w:rPr>
        <w:t>/</w:t>
      </w:r>
      <w:r w:rsidR="001E2E46">
        <w:rPr>
          <w:sz w:val="28"/>
          <w:szCs w:val="28"/>
        </w:rPr>
        <w:t>2</w:t>
      </w:r>
      <w:r w:rsidR="00DF3779">
        <w:rPr>
          <w:sz w:val="28"/>
          <w:szCs w:val="28"/>
        </w:rPr>
        <w:t>0</w:t>
      </w:r>
      <w:r w:rsidR="00402CBF" w:rsidRPr="00352966">
        <w:rPr>
          <w:sz w:val="28"/>
          <w:szCs w:val="28"/>
        </w:rPr>
        <w:t>/</w:t>
      </w:r>
      <w:r w:rsidR="00DF3779">
        <w:rPr>
          <w:sz w:val="28"/>
          <w:szCs w:val="28"/>
        </w:rPr>
        <w:t>22</w:t>
      </w:r>
    </w:p>
    <w:p w14:paraId="77E541D9" w14:textId="5FFAEF6F" w:rsidR="00215FB1" w:rsidRDefault="00352966" w:rsidP="00352966">
      <w:pPr>
        <w:pStyle w:val="Heading2"/>
        <w:spacing w:before="0" w:after="18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="000A1227" w:rsidRPr="00352966">
        <w:rPr>
          <w:sz w:val="28"/>
          <w:szCs w:val="28"/>
        </w:rPr>
        <w:t>6:30 pm</w:t>
      </w:r>
      <w:r w:rsidR="00215FB1" w:rsidRPr="00352966">
        <w:rPr>
          <w:sz w:val="28"/>
          <w:szCs w:val="28"/>
        </w:rPr>
        <w:t xml:space="preserve"> – </w:t>
      </w:r>
      <w:r w:rsidR="00F45E56">
        <w:rPr>
          <w:sz w:val="28"/>
          <w:szCs w:val="28"/>
        </w:rPr>
        <w:t>9</w:t>
      </w:r>
      <w:r w:rsidR="000A1227" w:rsidRPr="00352966">
        <w:rPr>
          <w:sz w:val="28"/>
          <w:szCs w:val="28"/>
        </w:rPr>
        <w:t>:30 pm</w:t>
      </w:r>
    </w:p>
    <w:p w14:paraId="39D30BA4" w14:textId="6CC7155D" w:rsidR="00352966" w:rsidRPr="00352966" w:rsidRDefault="00185F3F" w:rsidP="00352966">
      <w:pPr>
        <w:pStyle w:val="Heading2"/>
        <w:spacing w:before="0" w:after="180" w:line="240" w:lineRule="auto"/>
        <w:ind w:left="360"/>
        <w:contextualSpacing w:val="0"/>
        <w:rPr>
          <w:b w:val="0"/>
          <w:sz w:val="28"/>
          <w:szCs w:val="28"/>
        </w:rPr>
      </w:pPr>
      <w:sdt>
        <w:sdtPr>
          <w:rPr>
            <w:b w:val="0"/>
            <w:sz w:val="28"/>
            <w:szCs w:val="28"/>
          </w:rPr>
          <w:alias w:val="Meeting called by:"/>
          <w:tag w:val="Meeting called by :"/>
          <w:id w:val="1695115860"/>
          <w:placeholder>
            <w:docPart w:val="E83C29D167114CD2A2091051003F8E3C"/>
          </w:placeholder>
          <w:temporary/>
          <w:showingPlcHdr/>
          <w15:appearance w15:val="hidden"/>
        </w:sdtPr>
        <w:sdtEndPr/>
        <w:sdtContent>
          <w:r w:rsidR="00352966" w:rsidRPr="00352966">
            <w:rPr>
              <w:b w:val="0"/>
              <w:sz w:val="28"/>
              <w:szCs w:val="28"/>
            </w:rPr>
            <w:t>Meeting called by</w:t>
          </w:r>
        </w:sdtContent>
      </w:sdt>
      <w:r w:rsidR="00352966" w:rsidRPr="00352966">
        <w:rPr>
          <w:b w:val="0"/>
          <w:sz w:val="28"/>
          <w:szCs w:val="28"/>
        </w:rPr>
        <w:t xml:space="preserve"> Michael Cameron, </w:t>
      </w:r>
      <w:r w:rsidR="00352966" w:rsidRPr="00352966">
        <w:rPr>
          <w:b w:val="0"/>
          <w:i/>
          <w:sz w:val="28"/>
          <w:szCs w:val="28"/>
        </w:rPr>
        <w:t>GCC Chairman</w:t>
      </w:r>
    </w:p>
    <w:p w14:paraId="311C09E9" w14:textId="40396C16" w:rsidR="00215FB1" w:rsidRDefault="00215FB1" w:rsidP="00397798"/>
    <w:tbl>
      <w:tblPr>
        <w:tblStyle w:val="Style1"/>
        <w:tblW w:w="4639" w:type="pct"/>
        <w:jc w:val="center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15"/>
        <w:gridCol w:w="7437"/>
      </w:tblGrid>
      <w:tr w:rsidR="00402CBF" w14:paraId="2EEFD08B" w14:textId="77777777" w:rsidTr="00397798">
        <w:trPr>
          <w:jc w:val="center"/>
        </w:trPr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65D241" w14:textId="6E6DA786" w:rsidR="00402CBF" w:rsidRPr="00352966" w:rsidRDefault="00402CBF" w:rsidP="00397798">
            <w:pPr>
              <w:pStyle w:val="Heading2"/>
              <w:outlineLvl w:val="1"/>
              <w:rPr>
                <w:sz w:val="28"/>
                <w:szCs w:val="28"/>
              </w:rPr>
            </w:pPr>
            <w:r w:rsidRPr="00352966">
              <w:rPr>
                <w:sz w:val="28"/>
                <w:szCs w:val="28"/>
              </w:rPr>
              <w:t>WHERE</w:t>
            </w:r>
          </w:p>
        </w:tc>
        <w:tc>
          <w:tcPr>
            <w:tcW w:w="743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5E43BC" w14:textId="5FAFB732" w:rsidR="00402CBF" w:rsidRDefault="00185F3F" w:rsidP="00397798">
            <w:pPr>
              <w:pStyle w:val="Location"/>
              <w:jc w:val="left"/>
              <w:rPr>
                <w:bCs/>
                <w:sz w:val="24"/>
                <w:szCs w:val="24"/>
              </w:rPr>
            </w:pPr>
            <w:hyperlink r:id="rId7" w:history="1">
              <w:r w:rsidR="00BE4CE5" w:rsidRPr="009939F0">
                <w:rPr>
                  <w:rStyle w:val="Hyperlink"/>
                  <w:bCs/>
                  <w:sz w:val="24"/>
                  <w:szCs w:val="24"/>
                </w:rPr>
                <w:t>https://bluejeans.com/978352711/9843?src=calendarLink</w:t>
              </w:r>
            </w:hyperlink>
          </w:p>
          <w:p w14:paraId="315542C8" w14:textId="1BCE3C83" w:rsidR="00BE4CE5" w:rsidRPr="00BE4CE5" w:rsidRDefault="00BE4CE5" w:rsidP="00397798">
            <w:pPr>
              <w:pStyle w:val="Location"/>
              <w:jc w:val="left"/>
              <w:rPr>
                <w:bCs/>
                <w:sz w:val="24"/>
                <w:szCs w:val="24"/>
              </w:rPr>
            </w:pPr>
            <w:r w:rsidRPr="00BE4CE5">
              <w:rPr>
                <w:bCs/>
                <w:sz w:val="24"/>
                <w:szCs w:val="24"/>
              </w:rPr>
              <w:t>Meeting ID: 978 352 711</w:t>
            </w:r>
          </w:p>
        </w:tc>
      </w:tr>
      <w:tr w:rsidR="00397798" w14:paraId="65994C7A" w14:textId="77777777" w:rsidTr="00397798">
        <w:trPr>
          <w:jc w:val="center"/>
        </w:trPr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19A407" w14:textId="2BFCD327" w:rsidR="00397798" w:rsidRPr="00E7243F" w:rsidRDefault="00397798" w:rsidP="00397798">
            <w:pPr>
              <w:pStyle w:val="Heading2"/>
              <w:outlineLvl w:val="1"/>
            </w:pPr>
          </w:p>
        </w:tc>
        <w:tc>
          <w:tcPr>
            <w:tcW w:w="743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EDC487" w14:textId="177C0B33" w:rsidR="00397798" w:rsidRPr="00D274EE" w:rsidRDefault="00397798" w:rsidP="00397798">
            <w:pPr>
              <w:pStyle w:val="Heading2"/>
              <w:outlineLvl w:val="1"/>
            </w:pPr>
            <w:r>
              <w:t>Introduction</w:t>
            </w:r>
          </w:p>
        </w:tc>
      </w:tr>
      <w:tr w:rsidR="00397798" w14:paraId="7C92F1BD" w14:textId="77777777" w:rsidTr="00397798">
        <w:trPr>
          <w:jc w:val="center"/>
        </w:trPr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17D191" w14:textId="58004B5E" w:rsidR="00397798" w:rsidRPr="00E73D3F" w:rsidRDefault="00397798" w:rsidP="00397798">
            <w:pPr>
              <w:pStyle w:val="Heading2"/>
              <w:outlineLvl w:val="1"/>
            </w:pPr>
          </w:p>
        </w:tc>
        <w:tc>
          <w:tcPr>
            <w:tcW w:w="743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07A113" w14:textId="77777777" w:rsidR="00F45E56" w:rsidRDefault="00F45E56" w:rsidP="00F45E56">
            <w:pPr>
              <w:pStyle w:val="Heading2"/>
              <w:outlineLvl w:val="1"/>
            </w:pPr>
            <w:r>
              <w:t xml:space="preserve">Grant Review </w:t>
            </w:r>
          </w:p>
          <w:p w14:paraId="3A341EEB" w14:textId="73A53C7E" w:rsidR="00397798" w:rsidRPr="00397798" w:rsidRDefault="00F15607" w:rsidP="00F45E56">
            <w:pPr>
              <w:pStyle w:val="Location"/>
              <w:numPr>
                <w:ilvl w:val="0"/>
                <w:numId w:val="13"/>
              </w:numPr>
              <w:jc w:val="left"/>
              <w:rPr>
                <w:b/>
              </w:rPr>
            </w:pPr>
            <w:r>
              <w:t xml:space="preserve">Follow-up </w:t>
            </w:r>
            <w:r w:rsidR="00F45E56">
              <w:t>Accept/Deny All 202</w:t>
            </w:r>
            <w:r w:rsidR="00DF3779">
              <w:t>2</w:t>
            </w:r>
            <w:r w:rsidR="00F45E56">
              <w:t xml:space="preserve"> Grant Requests</w:t>
            </w:r>
          </w:p>
        </w:tc>
      </w:tr>
      <w:tr w:rsidR="00397798" w14:paraId="39CDB61B" w14:textId="77777777" w:rsidTr="00397798">
        <w:trPr>
          <w:jc w:val="center"/>
        </w:trPr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50CDBB" w14:textId="04ED2EE6" w:rsidR="00397798" w:rsidRPr="00E7243F" w:rsidRDefault="00397798" w:rsidP="00397798">
            <w:pPr>
              <w:pStyle w:val="Heading2"/>
              <w:outlineLvl w:val="1"/>
            </w:pPr>
          </w:p>
        </w:tc>
        <w:tc>
          <w:tcPr>
            <w:tcW w:w="743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EFDBBE" w14:textId="3C49C331" w:rsidR="00397798" w:rsidRPr="00D274EE" w:rsidRDefault="00397798" w:rsidP="00397798">
            <w:pPr>
              <w:pStyle w:val="Location"/>
              <w:jc w:val="left"/>
            </w:pPr>
            <w:r w:rsidRPr="00397798">
              <w:rPr>
                <w:b/>
              </w:rPr>
              <w:t>Discuss Survey</w:t>
            </w:r>
            <w:r w:rsidR="00F45E56">
              <w:rPr>
                <w:b/>
              </w:rPr>
              <w:t xml:space="preserve"> Updates</w:t>
            </w:r>
          </w:p>
        </w:tc>
      </w:tr>
      <w:tr w:rsidR="00397798" w14:paraId="0AC1B93F" w14:textId="77777777" w:rsidTr="00397798">
        <w:trPr>
          <w:jc w:val="center"/>
        </w:trPr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CFF87C" w14:textId="354AC18C" w:rsidR="00397798" w:rsidRPr="00C37F7F" w:rsidRDefault="00397798" w:rsidP="00397798">
            <w:pPr>
              <w:pStyle w:val="Heading2"/>
              <w:outlineLvl w:val="1"/>
            </w:pPr>
          </w:p>
        </w:tc>
        <w:tc>
          <w:tcPr>
            <w:tcW w:w="743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7E4FA1" w14:textId="3F1163F6" w:rsidR="00397798" w:rsidRPr="00397798" w:rsidRDefault="00397798" w:rsidP="00397798">
            <w:pPr>
              <w:pStyle w:val="Location"/>
              <w:jc w:val="left"/>
              <w:rPr>
                <w:b/>
              </w:rPr>
            </w:pPr>
            <w:r w:rsidRPr="00397798">
              <w:rPr>
                <w:b/>
              </w:rPr>
              <w:t>Member Input / Concerns</w:t>
            </w:r>
          </w:p>
        </w:tc>
      </w:tr>
    </w:tbl>
    <w:p w14:paraId="38446C71" w14:textId="5B71E5A8" w:rsidR="00264F50" w:rsidRDefault="00264F50" w:rsidP="00397798"/>
    <w:sectPr w:rsidR="00264F50" w:rsidSect="00402CBF">
      <w:headerReference w:type="default" r:id="rId8"/>
      <w:pgSz w:w="12240" w:h="15840" w:code="1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4694" w14:textId="77777777" w:rsidR="00185F3F" w:rsidRDefault="00185F3F" w:rsidP="00555D3B">
      <w:pPr>
        <w:spacing w:before="0" w:after="0" w:line="240" w:lineRule="auto"/>
      </w:pPr>
      <w:r>
        <w:separator/>
      </w:r>
    </w:p>
  </w:endnote>
  <w:endnote w:type="continuationSeparator" w:id="0">
    <w:p w14:paraId="5F447E70" w14:textId="77777777" w:rsidR="00185F3F" w:rsidRDefault="00185F3F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F5FF" w14:textId="77777777" w:rsidR="00185F3F" w:rsidRDefault="00185F3F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227C351" w14:textId="77777777" w:rsidR="00185F3F" w:rsidRDefault="00185F3F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96BF" w14:textId="4D08DC27" w:rsidR="00402CBF" w:rsidRDefault="00402CBF">
    <w:pPr>
      <w:pStyle w:val="Header"/>
    </w:pPr>
    <w:r>
      <w:rPr>
        <w:noProof/>
      </w:rPr>
      <w:drawing>
        <wp:inline distT="0" distB="0" distL="0" distR="0" wp14:anchorId="7E87B492" wp14:editId="3EB5C531">
          <wp:extent cx="1903095" cy="744220"/>
          <wp:effectExtent l="0" t="0" r="1905" b="0"/>
          <wp:docPr id="1" name="Picture 1" descr="C:\Users\msc\Dropbox (Personal)\Clients\GCC\G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\Dropbox (Personal)\Clients\GCC\GC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633C4"/>
    <w:multiLevelType w:val="hybridMultilevel"/>
    <w:tmpl w:val="34CE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B4F94"/>
    <w:multiLevelType w:val="hybridMultilevel"/>
    <w:tmpl w:val="66AE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4F4E"/>
    <w:multiLevelType w:val="hybridMultilevel"/>
    <w:tmpl w:val="66AE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7"/>
    <w:rsid w:val="00025FAF"/>
    <w:rsid w:val="00060EA3"/>
    <w:rsid w:val="000672A6"/>
    <w:rsid w:val="000A1227"/>
    <w:rsid w:val="000E49DD"/>
    <w:rsid w:val="00116DC5"/>
    <w:rsid w:val="00127243"/>
    <w:rsid w:val="001370EC"/>
    <w:rsid w:val="00183549"/>
    <w:rsid w:val="00185CD0"/>
    <w:rsid w:val="00185F3F"/>
    <w:rsid w:val="001E267D"/>
    <w:rsid w:val="001E2E46"/>
    <w:rsid w:val="00215FB1"/>
    <w:rsid w:val="00264F50"/>
    <w:rsid w:val="002770CD"/>
    <w:rsid w:val="00280720"/>
    <w:rsid w:val="002E055D"/>
    <w:rsid w:val="002F6557"/>
    <w:rsid w:val="003327E8"/>
    <w:rsid w:val="00352966"/>
    <w:rsid w:val="00360077"/>
    <w:rsid w:val="00372ABF"/>
    <w:rsid w:val="00397798"/>
    <w:rsid w:val="003A34B5"/>
    <w:rsid w:val="003D363D"/>
    <w:rsid w:val="00402CBF"/>
    <w:rsid w:val="0042689F"/>
    <w:rsid w:val="004B126A"/>
    <w:rsid w:val="004F323F"/>
    <w:rsid w:val="0051586F"/>
    <w:rsid w:val="00555D3B"/>
    <w:rsid w:val="00563DC8"/>
    <w:rsid w:val="005701A6"/>
    <w:rsid w:val="005A5FA8"/>
    <w:rsid w:val="00620332"/>
    <w:rsid w:val="00662A26"/>
    <w:rsid w:val="006F1179"/>
    <w:rsid w:val="00702922"/>
    <w:rsid w:val="00717393"/>
    <w:rsid w:val="0073110F"/>
    <w:rsid w:val="007C645B"/>
    <w:rsid w:val="00816492"/>
    <w:rsid w:val="00816880"/>
    <w:rsid w:val="00821BC9"/>
    <w:rsid w:val="00825A2B"/>
    <w:rsid w:val="008C5995"/>
    <w:rsid w:val="0091004F"/>
    <w:rsid w:val="0096085C"/>
    <w:rsid w:val="009C0E14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E4CE5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C71B1"/>
    <w:rsid w:val="00DF1E72"/>
    <w:rsid w:val="00DF3779"/>
    <w:rsid w:val="00E3045C"/>
    <w:rsid w:val="00E7243F"/>
    <w:rsid w:val="00E73D3F"/>
    <w:rsid w:val="00E871F6"/>
    <w:rsid w:val="00E92149"/>
    <w:rsid w:val="00EC740E"/>
    <w:rsid w:val="00EE25C5"/>
    <w:rsid w:val="00F15607"/>
    <w:rsid w:val="00F41B30"/>
    <w:rsid w:val="00F45E56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21916"/>
  <w15:docId w15:val="{0055FA6A-3D6E-4E72-A400-F4677FE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rsid w:val="00F45E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uejeans.com/978352711/9843?src=calendar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DBF613020544158D22392E4064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E5EA-6201-40DD-BC93-5D881A3672C8}"/>
      </w:docPartPr>
      <w:docPartBody>
        <w:p w:rsidR="00DC3020" w:rsidRDefault="0073164D">
          <w:pPr>
            <w:pStyle w:val="33DBF613020544158D22392E406433E5"/>
          </w:pPr>
          <w:r w:rsidRPr="00C37F7F">
            <w:t>AGENDA</w:t>
          </w:r>
        </w:p>
      </w:docPartBody>
    </w:docPart>
    <w:docPart>
      <w:docPartPr>
        <w:name w:val="E83C29D167114CD2A2091051003F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C925-3FB8-4B27-B3F8-4A07DC640568}"/>
      </w:docPartPr>
      <w:docPartBody>
        <w:p w:rsidR="00F22DA5" w:rsidRDefault="00DC3020" w:rsidP="00DC3020">
          <w:pPr>
            <w:pStyle w:val="E83C29D167114CD2A2091051003F8E3C"/>
          </w:pPr>
          <w:r w:rsidRPr="00AA1380">
            <w:t>Meeting called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4D"/>
    <w:rsid w:val="001E25DC"/>
    <w:rsid w:val="004B669A"/>
    <w:rsid w:val="006078EE"/>
    <w:rsid w:val="0073164D"/>
    <w:rsid w:val="00A12796"/>
    <w:rsid w:val="00B23D8E"/>
    <w:rsid w:val="00D60E8C"/>
    <w:rsid w:val="00DC3020"/>
    <w:rsid w:val="00E86A5C"/>
    <w:rsid w:val="00F22DA5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BF613020544158D22392E406433E5">
    <w:name w:val="33DBF613020544158D22392E406433E5"/>
  </w:style>
  <w:style w:type="paragraph" w:customStyle="1" w:styleId="E83C29D167114CD2A2091051003F8E3C">
    <w:name w:val="E83C29D167114CD2A2091051003F8E3C"/>
    <w:rsid w:val="00DC3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Kerri McManus</cp:lastModifiedBy>
  <cp:revision>2</cp:revision>
  <dcterms:created xsi:type="dcterms:W3CDTF">2022-01-18T19:00:00Z</dcterms:created>
  <dcterms:modified xsi:type="dcterms:W3CDTF">2022-01-18T19:00:00Z</dcterms:modified>
</cp:coreProperties>
</file>