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B5" w:rsidRPr="001D0833" w:rsidRDefault="009F3FB5" w:rsidP="00CC1E22">
      <w:pPr>
        <w:rPr>
          <w:sz w:val="16"/>
          <w:szCs w:val="16"/>
        </w:rPr>
      </w:pPr>
    </w:p>
    <w:p w:rsidR="00C872CE" w:rsidRPr="00E753FD" w:rsidRDefault="00E753FD" w:rsidP="00E753FD">
      <w:r>
        <w:t>Committee:</w:t>
      </w:r>
      <w:r>
        <w:tab/>
      </w:r>
      <w:r w:rsidR="00C4623F">
        <w:t>Georgetown Council on Aging___________</w:t>
      </w:r>
    </w:p>
    <w:p w:rsidR="00E753FD" w:rsidRPr="00E753FD" w:rsidRDefault="00E753FD" w:rsidP="00E753FD">
      <w:pPr>
        <w:rPr>
          <w:sz w:val="16"/>
          <w:szCs w:val="16"/>
        </w:rPr>
      </w:pPr>
    </w:p>
    <w:p w:rsidR="00E753FD" w:rsidRPr="00E753FD" w:rsidRDefault="006616BE" w:rsidP="00E753FD">
      <w:pPr>
        <w:spacing w:line="480" w:lineRule="auto"/>
      </w:pPr>
      <w:r w:rsidRPr="00E753FD">
        <w:t xml:space="preserve">Date: </w:t>
      </w:r>
      <w:r w:rsidR="00E753FD">
        <w:tab/>
      </w:r>
      <w:r w:rsidR="00E753FD">
        <w:tab/>
      </w:r>
      <w:r w:rsidR="00E46445">
        <w:t>March</w:t>
      </w:r>
      <w:r w:rsidR="00881D2F">
        <w:t xml:space="preserve"> 28</w:t>
      </w:r>
      <w:r w:rsidR="002D41AD">
        <w:t>, 2017</w:t>
      </w:r>
      <w:r w:rsidR="00E753FD">
        <w:t>____________</w:t>
      </w:r>
    </w:p>
    <w:p w:rsidR="006616BE" w:rsidRPr="00E753FD" w:rsidRDefault="006616BE" w:rsidP="00E753FD">
      <w:pPr>
        <w:spacing w:line="480" w:lineRule="auto"/>
      </w:pPr>
      <w:r w:rsidRPr="00E753FD">
        <w:t xml:space="preserve">Time:  </w:t>
      </w:r>
      <w:r w:rsidR="00E753FD">
        <w:tab/>
      </w:r>
      <w:r w:rsidR="00E753FD">
        <w:tab/>
      </w:r>
      <w:r w:rsidRPr="00E753FD">
        <w:t>__</w:t>
      </w:r>
      <w:r w:rsidR="00C4623F">
        <w:t>Noon</w:t>
      </w:r>
      <w:r w:rsidRPr="00E753FD">
        <w:t>_____________</w:t>
      </w:r>
      <w:r w:rsidR="00CC1E22" w:rsidRPr="00E753FD">
        <w:t>_____________________</w:t>
      </w:r>
    </w:p>
    <w:p w:rsidR="009F3FB5" w:rsidRPr="00E753FD" w:rsidRDefault="006616BE" w:rsidP="00E753FD">
      <w:pPr>
        <w:spacing w:line="480" w:lineRule="auto"/>
      </w:pPr>
      <w:r w:rsidRPr="00E753FD">
        <w:t xml:space="preserve">Location: </w:t>
      </w:r>
      <w:r w:rsidR="00CC1E22" w:rsidRPr="00E753FD">
        <w:tab/>
      </w:r>
      <w:r w:rsidRPr="00E753FD">
        <w:t xml:space="preserve"> </w:t>
      </w:r>
      <w:r w:rsidR="00881D2F">
        <w:t>Georgetown Senior Community Center</w:t>
      </w:r>
      <w:r w:rsidRPr="00E753FD">
        <w:t>___________________________________</w:t>
      </w:r>
      <w:r w:rsidRPr="00E753FD">
        <w:tab/>
      </w:r>
      <w:r w:rsidRPr="00E753FD">
        <w:tab/>
      </w:r>
    </w:p>
    <w:p w:rsidR="004C14E2" w:rsidRDefault="00C872CE" w:rsidP="00C4623F">
      <w:pPr>
        <w:spacing w:line="480" w:lineRule="auto"/>
      </w:pPr>
      <w:r w:rsidRPr="00E753FD">
        <w:t>Members &amp; Staff p</w:t>
      </w:r>
      <w:r w:rsidR="00C4623F">
        <w:t>resent:</w:t>
      </w:r>
      <w:r w:rsidR="00EF7120">
        <w:t xml:space="preserve"> </w:t>
      </w:r>
      <w:r w:rsidR="009C682B">
        <w:t xml:space="preserve">Esther </w:t>
      </w:r>
      <w:proofErr w:type="spellStart"/>
      <w:r w:rsidR="009C682B">
        <w:t>Palardy</w:t>
      </w:r>
      <w:proofErr w:type="spellEnd"/>
      <w:r w:rsidR="00C4623F">
        <w:t xml:space="preserve">, Jean </w:t>
      </w:r>
      <w:proofErr w:type="spellStart"/>
      <w:r w:rsidR="00C4623F">
        <w:t>Perley</w:t>
      </w:r>
      <w:proofErr w:type="spellEnd"/>
      <w:r w:rsidR="00D94E9B">
        <w:t xml:space="preserve">, </w:t>
      </w:r>
      <w:r w:rsidR="00EF7120">
        <w:t>Diane Prescott</w:t>
      </w:r>
      <w:r w:rsidR="00436737">
        <w:t xml:space="preserve">, </w:t>
      </w:r>
      <w:r w:rsidR="00F5174F">
        <w:t xml:space="preserve">Jeannine </w:t>
      </w:r>
      <w:proofErr w:type="spellStart"/>
      <w:r w:rsidR="00F5174F">
        <w:t>DesJardins</w:t>
      </w:r>
      <w:proofErr w:type="spellEnd"/>
      <w:r w:rsidR="009C6F83">
        <w:t>, Sue C</w:t>
      </w:r>
      <w:r w:rsidR="00881D2F">
        <w:t>lay</w:t>
      </w:r>
      <w:r w:rsidR="002D41AD">
        <w:t>, Janice Downey, Carol Sheehan</w:t>
      </w:r>
      <w:r w:rsidR="00E46445">
        <w:t xml:space="preserve">, Corona </w:t>
      </w:r>
      <w:proofErr w:type="spellStart"/>
      <w:r w:rsidR="00E46445">
        <w:t>Magner</w:t>
      </w:r>
      <w:proofErr w:type="spellEnd"/>
      <w:r w:rsidR="00E46445">
        <w:t>, Nancy Thompson</w:t>
      </w:r>
      <w:r w:rsidR="009C6F83">
        <w:t xml:space="preserve"> and </w:t>
      </w:r>
      <w:r w:rsidR="004F2196">
        <w:t>COA Director Colleen Ranshaw-Fiorello.</w:t>
      </w:r>
      <w:r w:rsidR="00C4623F">
        <w:t xml:space="preserve"> </w:t>
      </w:r>
    </w:p>
    <w:p w:rsidR="006616BE" w:rsidRPr="00E753FD" w:rsidRDefault="00C872CE" w:rsidP="00C4623F">
      <w:pPr>
        <w:spacing w:line="480" w:lineRule="auto"/>
      </w:pPr>
      <w:r w:rsidRPr="00E753FD">
        <w:t>Members n</w:t>
      </w:r>
      <w:r w:rsidR="006616BE" w:rsidRPr="00E753FD">
        <w:t xml:space="preserve">ot </w:t>
      </w:r>
      <w:r w:rsidRPr="00E753FD">
        <w:t>present</w:t>
      </w:r>
      <w:r w:rsidR="009C6F83">
        <w:t>: _</w:t>
      </w:r>
      <w:r w:rsidR="00D94E9B">
        <w:t>_</w:t>
      </w:r>
      <w:r w:rsidR="00E46445">
        <w:t xml:space="preserve">Ann Stewart and Jill </w:t>
      </w:r>
      <w:proofErr w:type="spellStart"/>
      <w:r w:rsidR="00E46445">
        <w:t>Benas</w:t>
      </w:r>
      <w:proofErr w:type="spellEnd"/>
      <w:r w:rsidR="00D94E9B">
        <w:t>__</w:t>
      </w:r>
      <w:r w:rsidR="002D41AD">
        <w:t>_</w:t>
      </w:r>
      <w:r w:rsidR="006616BE" w:rsidRPr="00E753FD">
        <w:t>________________</w:t>
      </w:r>
    </w:p>
    <w:p w:rsidR="006616BE" w:rsidRPr="00E753FD" w:rsidRDefault="006616BE" w:rsidP="00E753FD">
      <w:pPr>
        <w:spacing w:line="480" w:lineRule="auto"/>
        <w:ind w:left="2160" w:hanging="2160"/>
        <w:rPr>
          <w:sz w:val="8"/>
          <w:szCs w:val="8"/>
        </w:rPr>
      </w:pPr>
      <w:r w:rsidRPr="00E753FD">
        <w:t>The meeting was called to order at:   __</w:t>
      </w:r>
      <w:r w:rsidR="00F65B42">
        <w:t>12</w:t>
      </w:r>
      <w:r w:rsidR="00881D2F">
        <w:t>:5</w:t>
      </w:r>
      <w:r w:rsidR="00E46445">
        <w:t>5</w:t>
      </w:r>
      <w:r w:rsidR="009C6F83">
        <w:t xml:space="preserve"> </w:t>
      </w:r>
      <w:r w:rsidR="00C4623F">
        <w:t>p.m.</w:t>
      </w:r>
      <w:r w:rsidRPr="00E753FD">
        <w:t>________</w:t>
      </w:r>
      <w:r w:rsidR="00CC1E22" w:rsidRPr="00E753FD">
        <w:t>___________</w:t>
      </w:r>
    </w:p>
    <w:p w:rsidR="006616BE" w:rsidRPr="00E753FD" w:rsidRDefault="006616BE" w:rsidP="00E753FD">
      <w:r w:rsidRPr="00E753FD">
        <w:t xml:space="preserve">Minutes from the </w:t>
      </w:r>
      <w:r w:rsidR="00E46445">
        <w:t>February 28</w:t>
      </w:r>
      <w:r w:rsidR="00881D2F">
        <w:t>, 2017</w:t>
      </w:r>
      <w:r w:rsidRPr="00E753FD">
        <w:t>________</w:t>
      </w:r>
      <w:r w:rsidR="00C872CE" w:rsidRPr="00E753FD">
        <w:t>_ Meeting were reviewed and a</w:t>
      </w:r>
      <w:r w:rsidR="009C6F83">
        <w:t xml:space="preserve">pproved with no </w:t>
      </w:r>
      <w:r w:rsidR="00436737">
        <w:t>adjustment</w:t>
      </w:r>
      <w:r w:rsidR="009C6F83">
        <w:t>s</w:t>
      </w:r>
      <w:r w:rsidRPr="00E753FD">
        <w:t>.</w:t>
      </w:r>
    </w:p>
    <w:p w:rsidR="00C872CE" w:rsidRPr="00C4623F" w:rsidRDefault="00D27B3C" w:rsidP="006616BE">
      <w:pPr>
        <w:rPr>
          <w:i/>
          <w:sz w:val="16"/>
          <w:szCs w:val="16"/>
        </w:rPr>
      </w:pPr>
      <w:r>
        <w:rPr>
          <w:i/>
        </w:rPr>
        <w:tab/>
      </w:r>
      <w:r>
        <w:rPr>
          <w:i/>
        </w:rPr>
        <w:tab/>
      </w:r>
      <w:r w:rsidR="00C872CE" w:rsidRPr="00E753FD">
        <w:rPr>
          <w:i/>
        </w:rPr>
        <w:t>(</w:t>
      </w:r>
      <w:r w:rsidR="00A047CD">
        <w:rPr>
          <w:i/>
          <w:sz w:val="16"/>
          <w:szCs w:val="16"/>
        </w:rPr>
        <w:t>D</w:t>
      </w:r>
      <w:r w:rsidR="00C872CE" w:rsidRPr="00E753FD">
        <w:rPr>
          <w:i/>
          <w:sz w:val="16"/>
          <w:szCs w:val="16"/>
        </w:rPr>
        <w:t>ate)</w:t>
      </w:r>
      <w:r w:rsidR="00E753FD">
        <w:rPr>
          <w:i/>
          <w:sz w:val="16"/>
          <w:szCs w:val="16"/>
        </w:rPr>
        <w:tab/>
      </w:r>
      <w:r w:rsidR="00E753FD">
        <w:rPr>
          <w:i/>
          <w:sz w:val="16"/>
          <w:szCs w:val="16"/>
        </w:rPr>
        <w:tab/>
      </w:r>
      <w:r w:rsidR="00E753FD">
        <w:rPr>
          <w:i/>
          <w:sz w:val="16"/>
          <w:szCs w:val="16"/>
        </w:rPr>
        <w:tab/>
      </w:r>
      <w:r w:rsidR="00E753FD">
        <w:rPr>
          <w:i/>
          <w:sz w:val="16"/>
          <w:szCs w:val="16"/>
        </w:rPr>
        <w:tab/>
      </w:r>
      <w:r w:rsidR="00E753FD">
        <w:rPr>
          <w:i/>
          <w:sz w:val="16"/>
          <w:szCs w:val="16"/>
        </w:rPr>
        <w:tab/>
      </w:r>
    </w:p>
    <w:p w:rsidR="00E2593C" w:rsidRDefault="006616BE" w:rsidP="00733184">
      <w:r w:rsidRPr="00D27B3C">
        <w:t>Meeting Motions / Actions and Summary of Discussions:</w:t>
      </w:r>
    </w:p>
    <w:p w:rsidR="00733417" w:rsidRDefault="00BD4149" w:rsidP="00070BA6">
      <w:pPr>
        <w:pBdr>
          <w:top w:val="single" w:sz="4" w:space="1" w:color="auto"/>
          <w:left w:val="single" w:sz="4" w:space="4" w:color="auto"/>
          <w:bottom w:val="single" w:sz="4" w:space="1" w:color="auto"/>
          <w:right w:val="single" w:sz="4" w:space="4" w:color="auto"/>
        </w:pBdr>
      </w:pPr>
      <w:r>
        <w:t xml:space="preserve">An update of the Georgetown </w:t>
      </w:r>
      <w:r w:rsidR="00C91DAE">
        <w:t xml:space="preserve">Senior </w:t>
      </w:r>
      <w:r>
        <w:t>Community Center</w:t>
      </w:r>
      <w:r w:rsidR="00F442B4">
        <w:t xml:space="preserve"> noted</w:t>
      </w:r>
      <w:r w:rsidR="00FA4362">
        <w:t xml:space="preserve"> </w:t>
      </w:r>
      <w:r w:rsidR="00E11F7B">
        <w:t>that</w:t>
      </w:r>
      <w:r w:rsidR="00881D2F">
        <w:t xml:space="preserve"> the key </w:t>
      </w:r>
      <w:r w:rsidR="00E46445">
        <w:t xml:space="preserve">fob system is fully operational but has had some issues with the rear entry. The </w:t>
      </w:r>
      <w:r w:rsidR="00881D2F">
        <w:t>Ex</w:t>
      </w:r>
      <w:r w:rsidR="00E46445">
        <w:t>it Sign in the hallway is lit. The hallway switch has</w:t>
      </w:r>
      <w:r w:rsidR="00881D2F">
        <w:t xml:space="preserve"> be</w:t>
      </w:r>
      <w:r w:rsidR="00E46445">
        <w:t>en</w:t>
      </w:r>
      <w:r w:rsidR="00881D2F">
        <w:t xml:space="preserve"> relocated from the school’s side of the hallway’s double doors to the Senior Center’s side of the double doors</w:t>
      </w:r>
      <w:r w:rsidR="00070BA6">
        <w:t>. T</w:t>
      </w:r>
      <w:r w:rsidR="00E46445">
        <w:t>he move has caused some issues on the school’s side of the double doors which will need to be addressed by AVCO Electric. The WIFI wires have been moved so that they do not</w:t>
      </w:r>
      <w:r w:rsidR="00881D2F">
        <w:t xml:space="preserve"> extend from the ceiling</w:t>
      </w:r>
      <w:r w:rsidR="002D41AD">
        <w:t>.  One of the urinals in the Men’s Room still need</w:t>
      </w:r>
      <w:r w:rsidR="00E46445">
        <w:t>s to be reinstalled</w:t>
      </w:r>
      <w:r w:rsidR="00563E8E">
        <w:t xml:space="preserve"> at the correct height</w:t>
      </w:r>
      <w:r w:rsidR="002D41AD">
        <w:t xml:space="preserve">.  </w:t>
      </w:r>
      <w:r w:rsidR="00E46445">
        <w:t>Ten more chai</w:t>
      </w:r>
      <w:r w:rsidR="00070BA6">
        <w:t xml:space="preserve">rs with arms </w:t>
      </w:r>
      <w:r w:rsidR="00750F16">
        <w:t xml:space="preserve">and </w:t>
      </w:r>
      <w:bookmarkStart w:id="0" w:name="_GoBack"/>
      <w:bookmarkEnd w:id="0"/>
      <w:r w:rsidR="00E46445">
        <w:t>10 chairs without arms</w:t>
      </w:r>
      <w:r w:rsidR="00070BA6">
        <w:t xml:space="preserve"> have been ordered</w:t>
      </w:r>
      <w:r w:rsidR="00E46445">
        <w:t>.  Several board members and Colleen plan to attend a</w:t>
      </w:r>
      <w:r w:rsidR="00070BA6">
        <w:t>n</w:t>
      </w:r>
      <w:r w:rsidR="00E46445">
        <w:t xml:space="preserve"> </w:t>
      </w:r>
      <w:r w:rsidR="00563E8E">
        <w:t xml:space="preserve">EOEA </w:t>
      </w:r>
      <w:r w:rsidR="00E46445">
        <w:t xml:space="preserve">board training at </w:t>
      </w:r>
      <w:r w:rsidR="00070BA6">
        <w:t>the Newburyport Senior Center</w:t>
      </w:r>
      <w:r w:rsidR="00E46445">
        <w:t xml:space="preserve"> on May 12.  The COA Donations Account has received a $10,000 donation from the Trustees of the former Carleton Home</w:t>
      </w:r>
      <w:r w:rsidR="00070BA6">
        <w:t>.  The gift will</w:t>
      </w:r>
      <w:r w:rsidR="00E46445">
        <w:t xml:space="preserve"> help furnish the new Senior Center.  The Trustees, several board members and Colleen will p</w:t>
      </w:r>
      <w:r w:rsidR="00070BA6">
        <w:t xml:space="preserve">resent the gift to the </w:t>
      </w:r>
      <w:r w:rsidR="00E46445">
        <w:t>Se</w:t>
      </w:r>
      <w:r w:rsidR="00070BA6">
        <w:t>lectmen on April 10 in order to thank the Trustees. The Fire Dept.</w:t>
      </w:r>
      <w:r w:rsidR="00E46445">
        <w:t xml:space="preserve"> </w:t>
      </w:r>
      <w:r w:rsidR="00070BA6">
        <w:t>has donated an AED is</w:t>
      </w:r>
      <w:r w:rsidR="00E46445">
        <w:t xml:space="preserve"> installed outside the cafeteria door. </w:t>
      </w:r>
      <w:r w:rsidR="00BF3557">
        <w:t>Colleen has met with Police Chief Cudmore and Fire Chief Mitchell to deve</w:t>
      </w:r>
      <w:r w:rsidR="00070BA6">
        <w:t xml:space="preserve">lop a safety policy for the </w:t>
      </w:r>
      <w:r w:rsidR="00BF3557">
        <w:t>Senior Center.  Colleen will present an upd</w:t>
      </w:r>
      <w:r w:rsidR="00070BA6">
        <w:t>ate on the COA and</w:t>
      </w:r>
      <w:r w:rsidR="00BF3557">
        <w:t xml:space="preserve"> Senior Center at the State of Town meeting on April 3.  The presentation will note the need to address the low salary levels in place for the COA staff.</w:t>
      </w:r>
      <w:r w:rsidR="00881D2F">
        <w:t xml:space="preserve">  </w:t>
      </w:r>
      <w:r w:rsidR="00BF3557">
        <w:t>The low salaries place the COA at risk for not being able to retain and attract qualified applicants to the positions. The</w:t>
      </w:r>
      <w:r w:rsidR="00881D2F">
        <w:t xml:space="preserve"> Tai Chi Class</w:t>
      </w:r>
      <w:r w:rsidR="002D41AD">
        <w:t xml:space="preserve"> </w:t>
      </w:r>
      <w:r w:rsidR="00BF3557">
        <w:t>has been successful and wil</w:t>
      </w:r>
      <w:r w:rsidR="00070BA6">
        <w:t>l continue</w:t>
      </w:r>
      <w:r w:rsidR="00BF3557">
        <w:t xml:space="preserve">. Colleen noted that the monthly Comcast bill for office telephones and Internet is higher than anticipated.  At a cost of $2,400 per year, the bill is quite a bit higher than the annual $600 Verizon bill previously paid by the COA at Town Hall.  Colleen has referred the bill to Town Administrator Michael Farrell to determine if a reduction in the plan is possible. </w:t>
      </w:r>
      <w:r w:rsidR="00C005FB">
        <w:t>Board members approved the Treasurer’s Report</w:t>
      </w:r>
      <w:r w:rsidR="00BF3557">
        <w:t xml:space="preserve"> with a motion by Esther </w:t>
      </w:r>
      <w:proofErr w:type="spellStart"/>
      <w:r w:rsidR="00BF3557">
        <w:t>Palardy</w:t>
      </w:r>
      <w:proofErr w:type="spellEnd"/>
      <w:r w:rsidR="00097861">
        <w:t xml:space="preserve"> </w:t>
      </w:r>
      <w:r w:rsidR="00861AA3">
        <w:t xml:space="preserve">and a second by </w:t>
      </w:r>
      <w:r w:rsidR="00BF3557">
        <w:t>Nancy Thompson</w:t>
      </w:r>
      <w:r w:rsidR="00C005FB">
        <w:t>.</w:t>
      </w:r>
      <w:r w:rsidR="008036A9">
        <w:t xml:space="preserve"> </w:t>
      </w:r>
      <w:r w:rsidR="00BF3557">
        <w:t>Colleen noted that an Open House is planned for the Senior Center on Tues. May 9, 3</w:t>
      </w:r>
      <w:r w:rsidR="00307D7B">
        <w:t xml:space="preserve"> </w:t>
      </w:r>
      <w:r w:rsidR="00BF3557">
        <w:t>-6 p.m. In a motion by Sue Clay</w:t>
      </w:r>
      <w:r w:rsidR="00097861">
        <w:t xml:space="preserve"> with </w:t>
      </w:r>
      <w:r w:rsidR="00BF3557">
        <w:t>a second by Nancy Thompson</w:t>
      </w:r>
      <w:r w:rsidR="00733417">
        <w:t xml:space="preserve">, </w:t>
      </w:r>
      <w:r w:rsidR="00D94E9B">
        <w:t>b</w:t>
      </w:r>
      <w:r w:rsidR="00C005FB">
        <w:t>oard members</w:t>
      </w:r>
      <w:r w:rsidR="00733417">
        <w:t xml:space="preserve"> approved the Director’s Report.</w:t>
      </w:r>
    </w:p>
    <w:p w:rsidR="006616BE" w:rsidRPr="00E753FD" w:rsidRDefault="006616BE" w:rsidP="006616BE">
      <w:r w:rsidRPr="00E753FD">
        <w:t>List of Documents and Other Exhibits used at Meeting:</w:t>
      </w:r>
    </w:p>
    <w:p w:rsidR="006616BE" w:rsidRPr="00E753FD" w:rsidRDefault="009F3FB5" w:rsidP="009F3FB5">
      <w:pPr>
        <w:pStyle w:val="ListParagraph"/>
        <w:numPr>
          <w:ilvl w:val="0"/>
          <w:numId w:val="7"/>
        </w:numPr>
        <w:overflowPunct/>
        <w:autoSpaceDE/>
        <w:autoSpaceDN/>
        <w:adjustRightInd/>
        <w:textAlignment w:val="auto"/>
      </w:pPr>
      <w:r w:rsidRPr="00E753FD">
        <w:t xml:space="preserve"> </w:t>
      </w:r>
      <w:r w:rsidR="004C14E2">
        <w:t>Secr</w:t>
      </w:r>
      <w:r w:rsidR="00FC544D">
        <w:t>etary’s Report for</w:t>
      </w:r>
      <w:r w:rsidR="00BF3557">
        <w:t xml:space="preserve"> February 28, 2017</w:t>
      </w:r>
    </w:p>
    <w:p w:rsidR="009F3FB5" w:rsidRPr="00E753FD" w:rsidRDefault="009F3FB5" w:rsidP="009F3FB5">
      <w:pPr>
        <w:pStyle w:val="ListParagraph"/>
        <w:numPr>
          <w:ilvl w:val="0"/>
          <w:numId w:val="7"/>
        </w:numPr>
        <w:overflowPunct/>
        <w:autoSpaceDE/>
        <w:autoSpaceDN/>
        <w:adjustRightInd/>
        <w:textAlignment w:val="auto"/>
      </w:pPr>
      <w:r w:rsidRPr="00E753FD">
        <w:t xml:space="preserve"> </w:t>
      </w:r>
      <w:r w:rsidR="00570A9A">
        <w:t>Treasur</w:t>
      </w:r>
      <w:r w:rsidR="00527EDA">
        <w:t>e</w:t>
      </w:r>
      <w:r w:rsidR="00FC544D">
        <w:t>r’s</w:t>
      </w:r>
      <w:r w:rsidR="00BF3557">
        <w:t xml:space="preserve"> Report to date March</w:t>
      </w:r>
      <w:r w:rsidR="00861AA3">
        <w:t xml:space="preserve"> 28, 2017</w:t>
      </w:r>
    </w:p>
    <w:p w:rsidR="00733417" w:rsidRDefault="009F3FB5" w:rsidP="000B5E2C">
      <w:pPr>
        <w:pStyle w:val="ListParagraph"/>
        <w:numPr>
          <w:ilvl w:val="0"/>
          <w:numId w:val="7"/>
        </w:numPr>
        <w:overflowPunct/>
        <w:autoSpaceDE/>
        <w:autoSpaceDN/>
        <w:adjustRightInd/>
        <w:textAlignment w:val="auto"/>
      </w:pPr>
      <w:r w:rsidRPr="00E753FD">
        <w:t xml:space="preserve">  </w:t>
      </w:r>
      <w:r w:rsidR="00527EDA">
        <w:t>Direc</w:t>
      </w:r>
      <w:r w:rsidR="002C6F53">
        <w:t>tor’s Report fo</w:t>
      </w:r>
      <w:r w:rsidR="00097861">
        <w:t>r February</w:t>
      </w:r>
      <w:r w:rsidR="003B329B">
        <w:t xml:space="preserve"> </w:t>
      </w:r>
      <w:r w:rsidR="00B2216E">
        <w:t>201</w:t>
      </w:r>
      <w:r w:rsidR="00861AA3">
        <w:t>7</w:t>
      </w:r>
      <w:r w:rsidRPr="00E753FD">
        <w:t xml:space="preserve"> </w:t>
      </w:r>
    </w:p>
    <w:p w:rsidR="00810A77" w:rsidRDefault="000B5E2C" w:rsidP="000B5E2C">
      <w:pPr>
        <w:overflowPunct/>
        <w:autoSpaceDE/>
        <w:autoSpaceDN/>
        <w:adjustRightInd/>
        <w:textAlignment w:val="auto"/>
      </w:pPr>
      <w:r>
        <w:t xml:space="preserve">Documents and Other Exhibits used at meeting will be </w:t>
      </w:r>
      <w:r w:rsidR="00570A9A">
        <w:t>available for review at:</w:t>
      </w:r>
      <w:r w:rsidR="00570A9A">
        <w:tab/>
        <w:t>Council on Aging____________</w:t>
      </w:r>
    </w:p>
    <w:p w:rsidR="000B5E2C" w:rsidRPr="002C6F53" w:rsidRDefault="000B5E2C" w:rsidP="000B5E2C">
      <w:pPr>
        <w:overflowPunct/>
        <w:autoSpaceDE/>
        <w:autoSpaceDN/>
        <w:adjustRightInd/>
        <w:textAlignment w:val="auto"/>
      </w:pPr>
      <w:r>
        <w:tab/>
      </w:r>
      <w:r>
        <w:tab/>
      </w:r>
      <w:r>
        <w:tab/>
      </w:r>
      <w:r>
        <w:tab/>
      </w:r>
      <w:r>
        <w:tab/>
      </w:r>
      <w:r>
        <w:tab/>
      </w:r>
      <w:r>
        <w:tab/>
      </w:r>
      <w:r>
        <w:tab/>
      </w:r>
      <w:r w:rsidR="00A047CD">
        <w:rPr>
          <w:i/>
          <w:sz w:val="16"/>
          <w:szCs w:val="16"/>
        </w:rPr>
        <w:t>(O</w:t>
      </w:r>
      <w:r w:rsidRPr="000B5E2C">
        <w:rPr>
          <w:i/>
          <w:sz w:val="16"/>
          <w:szCs w:val="16"/>
        </w:rPr>
        <w:t>ffice)</w:t>
      </w:r>
    </w:p>
    <w:p w:rsidR="00D27B3C" w:rsidRDefault="00D27B3C" w:rsidP="00A047CD">
      <w:pPr>
        <w:spacing w:line="276" w:lineRule="auto"/>
      </w:pPr>
      <w:r>
        <w:t>Meeting was adjourned at:</w:t>
      </w:r>
      <w:r>
        <w:tab/>
        <w:t xml:space="preserve"> </w:t>
      </w:r>
      <w:r>
        <w:tab/>
      </w:r>
      <w:r w:rsidR="006616BE" w:rsidRPr="00E753FD">
        <w:t>___</w:t>
      </w:r>
      <w:r w:rsidR="00FC544D">
        <w:t>1</w:t>
      </w:r>
      <w:r w:rsidR="00097861">
        <w:t xml:space="preserve"> </w:t>
      </w:r>
      <w:r w:rsidR="00570A9A">
        <w:t>p.m.</w:t>
      </w:r>
      <w:r w:rsidR="006616BE" w:rsidRPr="00E753FD">
        <w:t>_____</w:t>
      </w:r>
      <w:r w:rsidR="000B5E2C">
        <w:t>____________________</w:t>
      </w:r>
    </w:p>
    <w:p w:rsidR="000B5E2C" w:rsidRPr="00A047CD" w:rsidRDefault="000B5E2C" w:rsidP="00A047CD">
      <w:pPr>
        <w:spacing w:line="276" w:lineRule="auto"/>
        <w:rPr>
          <w:b/>
        </w:rPr>
      </w:pPr>
      <w:r w:rsidRPr="00A047CD">
        <w:t>Next meeting</w:t>
      </w:r>
      <w:r w:rsidRPr="00A047CD">
        <w:rPr>
          <w:b/>
        </w:rPr>
        <w:t>:</w:t>
      </w:r>
    </w:p>
    <w:p w:rsidR="000B5E2C" w:rsidRDefault="00BF25A1" w:rsidP="00A047CD">
      <w:pPr>
        <w:spacing w:line="276" w:lineRule="auto"/>
        <w:ind w:left="720" w:firstLine="720"/>
      </w:pPr>
      <w:r>
        <w:t>Date:</w:t>
      </w:r>
      <w:r>
        <w:tab/>
      </w:r>
      <w:r w:rsidR="00BF3557">
        <w:t>_April 1</w:t>
      </w:r>
      <w:r w:rsidR="00861AA3">
        <w:t>8</w:t>
      </w:r>
      <w:r w:rsidR="006915BC">
        <w:t>,</w:t>
      </w:r>
      <w:r w:rsidR="00733417">
        <w:t xml:space="preserve"> 2017</w:t>
      </w:r>
      <w:r w:rsidR="000B5E2C">
        <w:t>_____________________________</w:t>
      </w:r>
      <w:r w:rsidR="000B5E2C">
        <w:tab/>
      </w:r>
    </w:p>
    <w:p w:rsidR="000B5E2C" w:rsidRDefault="000B5E2C" w:rsidP="00A047CD">
      <w:pPr>
        <w:spacing w:line="276" w:lineRule="auto"/>
        <w:ind w:left="1440"/>
      </w:pPr>
      <w:r>
        <w:t>Time:</w:t>
      </w:r>
      <w:r>
        <w:tab/>
        <w:t>__</w:t>
      </w:r>
      <w:r w:rsidR="00097861">
        <w:t>12:45</w:t>
      </w:r>
      <w:r w:rsidR="00861AA3">
        <w:t xml:space="preserve"> p.m.</w:t>
      </w:r>
      <w:r>
        <w:t>_______________________</w:t>
      </w:r>
    </w:p>
    <w:p w:rsidR="00570A9A" w:rsidRDefault="000B5E2C" w:rsidP="00570A9A">
      <w:pPr>
        <w:spacing w:line="276" w:lineRule="auto"/>
        <w:ind w:left="1440"/>
      </w:pPr>
      <w:r>
        <w:t>Place:</w:t>
      </w:r>
      <w:r>
        <w:tab/>
      </w:r>
      <w:r w:rsidR="00861AA3">
        <w:t>Georgetown Senior Community Center</w:t>
      </w:r>
      <w:r w:rsidR="00C872CE" w:rsidRPr="00E753FD">
        <w:t>____</w:t>
      </w:r>
      <w:r w:rsidR="00D27B3C">
        <w:t>______</w:t>
      </w:r>
      <w:r w:rsidR="006616BE" w:rsidRPr="00E753FD">
        <w:t>__________</w:t>
      </w:r>
      <w:r w:rsidR="00570A9A">
        <w:t>______</w:t>
      </w:r>
    </w:p>
    <w:p w:rsidR="00D27B3C" w:rsidRPr="00A047CD" w:rsidRDefault="00C872CE" w:rsidP="001E3732">
      <w:pPr>
        <w:spacing w:line="276" w:lineRule="auto"/>
      </w:pPr>
      <w:r w:rsidRPr="00E753FD">
        <w:t>Respectfully submitted</w:t>
      </w:r>
      <w:r w:rsidR="001E3732">
        <w:t xml:space="preserve">: </w:t>
      </w:r>
      <w:r w:rsidR="000B5E2C" w:rsidRPr="00A047CD">
        <w:t>Chairman</w:t>
      </w:r>
      <w:r w:rsidR="00D27B3C" w:rsidRPr="00A047CD">
        <w:t>:</w:t>
      </w:r>
      <w:r w:rsidR="00D27B3C" w:rsidRPr="00A047CD">
        <w:rPr>
          <w:i/>
        </w:rPr>
        <w:tab/>
      </w:r>
      <w:r w:rsidR="00D27B3C" w:rsidRPr="00A047CD">
        <w:t xml:space="preserve"> _</w:t>
      </w:r>
      <w:r w:rsidR="006616BE" w:rsidRPr="00A047CD">
        <w:t>_</w:t>
      </w:r>
      <w:r w:rsidR="00E16F85">
        <w:rPr>
          <w:i/>
        </w:rPr>
        <w:t xml:space="preserve">Jeannine </w:t>
      </w:r>
      <w:proofErr w:type="spellStart"/>
      <w:r w:rsidR="00E16F85">
        <w:rPr>
          <w:i/>
        </w:rPr>
        <w:t>DesJardins</w:t>
      </w:r>
      <w:proofErr w:type="spellEnd"/>
      <w:r w:rsidR="006616BE" w:rsidRPr="00A047CD">
        <w:t>________________</w:t>
      </w:r>
      <w:r w:rsidR="00D27B3C" w:rsidRPr="00A047CD">
        <w:t>_________</w:t>
      </w:r>
    </w:p>
    <w:p w:rsidR="00070BA6" w:rsidRDefault="008036A9" w:rsidP="00A047CD">
      <w:pPr>
        <w:rPr>
          <w:i/>
          <w:sz w:val="16"/>
          <w:szCs w:val="16"/>
        </w:rPr>
      </w:pPr>
      <w:r>
        <w:rPr>
          <w:i/>
          <w:sz w:val="16"/>
          <w:szCs w:val="16"/>
        </w:rPr>
        <w:t xml:space="preserve">                                    </w:t>
      </w:r>
      <w:r w:rsidR="00A047CD" w:rsidRPr="00A047CD">
        <w:rPr>
          <w:i/>
          <w:sz w:val="16"/>
          <w:szCs w:val="16"/>
        </w:rPr>
        <w:t>(Signature)</w:t>
      </w:r>
    </w:p>
    <w:p w:rsidR="00A047CD" w:rsidRPr="00070BA6" w:rsidRDefault="00A047CD" w:rsidP="00A047CD">
      <w:pPr>
        <w:rPr>
          <w:i/>
          <w:sz w:val="16"/>
          <w:szCs w:val="16"/>
        </w:rPr>
      </w:pPr>
      <w:r w:rsidRPr="00E753FD">
        <w:t>Min</w:t>
      </w:r>
      <w:r w:rsidR="008A4F6F">
        <w:t xml:space="preserve">utes approved by Committee on: </w:t>
      </w:r>
      <w:r w:rsidRPr="00E753FD">
        <w:t>____</w:t>
      </w:r>
      <w:r w:rsidR="00492AC0">
        <w:t>April</w:t>
      </w:r>
      <w:r w:rsidR="00097861">
        <w:t xml:space="preserve"> </w:t>
      </w:r>
      <w:r w:rsidR="00492AC0">
        <w:t>1</w:t>
      </w:r>
      <w:r w:rsidR="00861AA3">
        <w:t>8</w:t>
      </w:r>
      <w:r w:rsidR="008A4F6F">
        <w:t>, 2017</w:t>
      </w:r>
      <w:r w:rsidRPr="00E753FD">
        <w:t>______________________</w:t>
      </w:r>
      <w:r>
        <w:tab/>
      </w:r>
      <w:r>
        <w:tab/>
      </w:r>
      <w:r>
        <w:tab/>
      </w:r>
      <w:r>
        <w:tab/>
      </w:r>
      <w:r>
        <w:tab/>
      </w:r>
      <w:r>
        <w:tab/>
      </w:r>
      <w:r>
        <w:tab/>
      </w:r>
      <w:r>
        <w:tab/>
      </w:r>
      <w:r>
        <w:tab/>
        <w:t xml:space="preserve">      </w:t>
      </w:r>
      <w:r>
        <w:tab/>
      </w:r>
      <w:r w:rsidRPr="00D27B3C">
        <w:rPr>
          <w:i/>
          <w:sz w:val="16"/>
          <w:szCs w:val="16"/>
        </w:rPr>
        <w:t>(</w:t>
      </w:r>
      <w:r>
        <w:rPr>
          <w:i/>
          <w:sz w:val="16"/>
          <w:szCs w:val="16"/>
        </w:rPr>
        <w:t>D</w:t>
      </w:r>
      <w:r w:rsidRPr="00D27B3C">
        <w:rPr>
          <w:i/>
          <w:sz w:val="16"/>
          <w:szCs w:val="16"/>
        </w:rPr>
        <w:t>ate)</w:t>
      </w:r>
      <w:r w:rsidRPr="00E753FD">
        <w:tab/>
      </w:r>
    </w:p>
    <w:sectPr w:rsidR="00A047CD" w:rsidRPr="00070BA6" w:rsidSect="00070BA6">
      <w:headerReference w:type="default" r:id="rId7"/>
      <w:headerReference w:type="first" r:id="rId8"/>
      <w:pgSz w:w="12240" w:h="15840" w:code="1"/>
      <w:pgMar w:top="1440" w:right="1267" w:bottom="1440" w:left="144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77" w:rsidRDefault="00F65277">
      <w:r>
        <w:separator/>
      </w:r>
    </w:p>
  </w:endnote>
  <w:endnote w:type="continuationSeparator" w:id="0">
    <w:p w:rsidR="00F65277" w:rsidRDefault="00F6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77" w:rsidRDefault="00F65277">
      <w:r>
        <w:separator/>
      </w:r>
    </w:p>
  </w:footnote>
  <w:footnote w:type="continuationSeparator" w:id="0">
    <w:p w:rsidR="00F65277" w:rsidRDefault="00F6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00" w:rsidRDefault="00FE550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00" w:rsidRPr="00E753FD" w:rsidRDefault="00FE5500" w:rsidP="00CC1E22">
    <w:pPr>
      <w:pStyle w:val="Header"/>
      <w:rPr>
        <w:rFonts w:ascii="Monotype Corsiva" w:hAnsi="Monotype Corsiva"/>
        <w:b/>
        <w:sz w:val="72"/>
        <w:szCs w:val="72"/>
      </w:rPr>
    </w:pPr>
    <w:r>
      <w:rPr>
        <w:rFonts w:ascii="Monotype Corsiva" w:hAnsi="Monotype Corsiva"/>
        <w:b/>
        <w:noProof/>
        <w:sz w:val="48"/>
        <w:szCs w:val="48"/>
      </w:rPr>
      <w:drawing>
        <wp:anchor distT="0" distB="0" distL="114300" distR="114300" simplePos="0" relativeHeight="251663360" behindDoc="1" locked="0" layoutInCell="1" allowOverlap="1">
          <wp:simplePos x="0" y="0"/>
          <wp:positionH relativeFrom="column">
            <wp:posOffset>-739140</wp:posOffset>
          </wp:positionH>
          <wp:positionV relativeFrom="page">
            <wp:posOffset>60960</wp:posOffset>
          </wp:positionV>
          <wp:extent cx="923290" cy="904875"/>
          <wp:effectExtent l="0" t="0" r="0" b="9525"/>
          <wp:wrapTight wrapText="bothSides">
            <wp:wrapPolygon edited="0">
              <wp:start x="0" y="0"/>
              <wp:lineTo x="0" y="21373"/>
              <wp:lineTo x="20946" y="21373"/>
              <wp:lineTo x="209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04875"/>
                  </a:xfrm>
                  <a:prstGeom prst="rect">
                    <a:avLst/>
                  </a:prstGeom>
                  <a:noFill/>
                </pic:spPr>
              </pic:pic>
            </a:graphicData>
          </a:graphic>
          <wp14:sizeRelH relativeFrom="page">
            <wp14:pctWidth>0</wp14:pctWidth>
          </wp14:sizeRelH>
          <wp14:sizeRelV relativeFrom="page">
            <wp14:pctHeight>0</wp14:pctHeight>
          </wp14:sizeRelV>
        </wp:anchor>
      </w:drawing>
    </w:r>
    <w:r w:rsidRPr="009F3FB5">
      <w:rPr>
        <w:rFonts w:ascii="Monotype Corsiva" w:hAnsi="Monotype Corsiva"/>
        <w:b/>
        <w:sz w:val="48"/>
        <w:szCs w:val="48"/>
      </w:rPr>
      <w:t xml:space="preserve">Town of </w:t>
    </w:r>
    <w:r>
      <w:rPr>
        <w:rFonts w:ascii="Monotype Corsiva" w:hAnsi="Monotype Corsiva"/>
        <w:b/>
        <w:sz w:val="48"/>
        <w:szCs w:val="48"/>
      </w:rPr>
      <w:t xml:space="preserve">Georgetown            </w:t>
    </w:r>
    <w:r>
      <w:rPr>
        <w:rFonts w:ascii="Monotype Corsiva" w:hAnsi="Monotype Corsiva"/>
        <w:b/>
        <w:sz w:val="72"/>
        <w:szCs w:val="72"/>
      </w:rPr>
      <w:t>MINUTES</w:t>
    </w:r>
  </w:p>
  <w:p w:rsidR="00FE5500" w:rsidRPr="00881AF7" w:rsidRDefault="00FE5500" w:rsidP="00CC1E22">
    <w:pPr>
      <w:pStyle w:val="Header"/>
      <w:tabs>
        <w:tab w:val="clear" w:pos="8640"/>
        <w:tab w:val="right" w:pos="9360"/>
      </w:tabs>
      <w:rPr>
        <w:rFonts w:ascii="Garamond" w:hAnsi="Garamond" w:cs="Arial"/>
        <w:b/>
        <w:sz w:val="16"/>
        <w:szCs w:val="16"/>
      </w:rPr>
    </w:pPr>
    <w:r>
      <w:rPr>
        <w:rFonts w:ascii="Garamond" w:hAnsi="Garamond"/>
        <w:b/>
      </w:rPr>
      <w:tab/>
    </w:r>
    <w:r>
      <w:rPr>
        <w:rFonts w:ascii="Garamond" w:hAnsi="Garamond"/>
        <w:b/>
      </w:rPr>
      <w:tab/>
    </w:r>
  </w:p>
  <w:p w:rsidR="00FE5500" w:rsidRPr="00881AF7" w:rsidRDefault="00FE5500" w:rsidP="00881AF7">
    <w:pPr>
      <w:pStyle w:val="Header"/>
      <w:tabs>
        <w:tab w:val="clear" w:pos="8640"/>
        <w:tab w:val="right" w:pos="9360"/>
      </w:tabs>
      <w:ind w:left="720" w:hanging="720"/>
      <w:rPr>
        <w:rFonts w:ascii="Garamond" w:hAnsi="Garamond"/>
        <w:b/>
      </w:rPr>
    </w:pPr>
    <w:r>
      <w:rPr>
        <w:rFonts w:ascii="Garamond" w:hAnsi="Garamond" w:cs="Arial"/>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403860</wp:posOffset>
              </wp:positionH>
              <wp:positionV relativeFrom="paragraph">
                <wp:posOffset>30480</wp:posOffset>
              </wp:positionV>
              <wp:extent cx="5760720" cy="635"/>
              <wp:effectExtent l="22860" t="20955" r="17145" b="1651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02EB8C" id="_x0000_t32" coordsize="21600,21600" o:spt="32" o:oned="t" path="m,l21600,21600e" filled="f">
              <v:path arrowok="t" fillok="f" o:connecttype="none"/>
              <o:lock v:ext="edit" shapetype="t"/>
            </v:shapetype>
            <v:shape id="AutoShape 5" o:spid="_x0000_s1026" type="#_x0000_t32" style="position:absolute;margin-left:31.8pt;margin-top:2.4pt;width:453.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" strokecolor="black [3200]" strokeweight="2.25pt">
              <v:shadow color="#868686"/>
            </v:shape>
          </w:pict>
        </mc:Fallback>
      </mc:AlternateContent>
    </w:r>
    <w:r w:rsidRPr="00881AF7">
      <w:rPr>
        <w:rFonts w:ascii="Garamond" w:hAnsi="Garamond" w:cs="Arial"/>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0ED"/>
    <w:multiLevelType w:val="hybridMultilevel"/>
    <w:tmpl w:val="975A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74EDA"/>
    <w:multiLevelType w:val="hybridMultilevel"/>
    <w:tmpl w:val="9B5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D102F"/>
    <w:multiLevelType w:val="hybridMultilevel"/>
    <w:tmpl w:val="05D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87BAE"/>
    <w:multiLevelType w:val="hybridMultilevel"/>
    <w:tmpl w:val="0672A5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600F2"/>
    <w:multiLevelType w:val="hybridMultilevel"/>
    <w:tmpl w:val="CBE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311C"/>
    <w:multiLevelType w:val="hybridMultilevel"/>
    <w:tmpl w:val="BE6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93D8F"/>
    <w:multiLevelType w:val="hybridMultilevel"/>
    <w:tmpl w:val="BAB43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8E165A"/>
    <w:multiLevelType w:val="singleLevel"/>
    <w:tmpl w:val="04090001"/>
    <w:lvl w:ilvl="0">
      <w:start w:val="978"/>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8D"/>
    <w:rsid w:val="00007309"/>
    <w:rsid w:val="000155A0"/>
    <w:rsid w:val="00030E26"/>
    <w:rsid w:val="0003492A"/>
    <w:rsid w:val="00047E77"/>
    <w:rsid w:val="00070122"/>
    <w:rsid w:val="00070BA6"/>
    <w:rsid w:val="00091F5B"/>
    <w:rsid w:val="000963D1"/>
    <w:rsid w:val="00097861"/>
    <w:rsid w:val="000B4F13"/>
    <w:rsid w:val="000B5E2C"/>
    <w:rsid w:val="000C1EA4"/>
    <w:rsid w:val="000D3B55"/>
    <w:rsid w:val="000E00DE"/>
    <w:rsid w:val="000E4306"/>
    <w:rsid w:val="00120337"/>
    <w:rsid w:val="00122E02"/>
    <w:rsid w:val="00130A96"/>
    <w:rsid w:val="001338DE"/>
    <w:rsid w:val="00141C66"/>
    <w:rsid w:val="00150EA7"/>
    <w:rsid w:val="001631A9"/>
    <w:rsid w:val="001657D8"/>
    <w:rsid w:val="001857FE"/>
    <w:rsid w:val="0019160E"/>
    <w:rsid w:val="00192D31"/>
    <w:rsid w:val="001A5CCF"/>
    <w:rsid w:val="001A736D"/>
    <w:rsid w:val="001D0833"/>
    <w:rsid w:val="001E3732"/>
    <w:rsid w:val="00230E82"/>
    <w:rsid w:val="002960E8"/>
    <w:rsid w:val="002A1C8C"/>
    <w:rsid w:val="002A28AE"/>
    <w:rsid w:val="002C11CF"/>
    <w:rsid w:val="002C6F53"/>
    <w:rsid w:val="002D41AD"/>
    <w:rsid w:val="00307D7B"/>
    <w:rsid w:val="00312095"/>
    <w:rsid w:val="00315763"/>
    <w:rsid w:val="0032740E"/>
    <w:rsid w:val="00344D07"/>
    <w:rsid w:val="00347BDF"/>
    <w:rsid w:val="00392BF8"/>
    <w:rsid w:val="003A094E"/>
    <w:rsid w:val="003A53A7"/>
    <w:rsid w:val="003B29DF"/>
    <w:rsid w:val="003B329B"/>
    <w:rsid w:val="003C7D48"/>
    <w:rsid w:val="00412D00"/>
    <w:rsid w:val="00420674"/>
    <w:rsid w:val="00436737"/>
    <w:rsid w:val="00437EEB"/>
    <w:rsid w:val="00480CF1"/>
    <w:rsid w:val="00492AC0"/>
    <w:rsid w:val="004979C9"/>
    <w:rsid w:val="004A322C"/>
    <w:rsid w:val="004A44EE"/>
    <w:rsid w:val="004A55D1"/>
    <w:rsid w:val="004A6F73"/>
    <w:rsid w:val="004B77EF"/>
    <w:rsid w:val="004C14E2"/>
    <w:rsid w:val="004C33E6"/>
    <w:rsid w:val="004F2196"/>
    <w:rsid w:val="0051114F"/>
    <w:rsid w:val="00527EDA"/>
    <w:rsid w:val="00563E8E"/>
    <w:rsid w:val="00570A9A"/>
    <w:rsid w:val="005F1F36"/>
    <w:rsid w:val="0063227B"/>
    <w:rsid w:val="0063742A"/>
    <w:rsid w:val="00644DA2"/>
    <w:rsid w:val="006616BE"/>
    <w:rsid w:val="006646DA"/>
    <w:rsid w:val="006834B9"/>
    <w:rsid w:val="006915BC"/>
    <w:rsid w:val="006A5C6A"/>
    <w:rsid w:val="006B36D2"/>
    <w:rsid w:val="006B64AA"/>
    <w:rsid w:val="006C1D54"/>
    <w:rsid w:val="006D2B83"/>
    <w:rsid w:val="006F3300"/>
    <w:rsid w:val="00704456"/>
    <w:rsid w:val="0071767D"/>
    <w:rsid w:val="00733184"/>
    <w:rsid w:val="00733417"/>
    <w:rsid w:val="00750F16"/>
    <w:rsid w:val="00765EA6"/>
    <w:rsid w:val="00766BAC"/>
    <w:rsid w:val="00770090"/>
    <w:rsid w:val="00775E5B"/>
    <w:rsid w:val="00791EBA"/>
    <w:rsid w:val="00795C74"/>
    <w:rsid w:val="007B6EDD"/>
    <w:rsid w:val="007C2CB6"/>
    <w:rsid w:val="008036A9"/>
    <w:rsid w:val="008055E2"/>
    <w:rsid w:val="00810A77"/>
    <w:rsid w:val="008154EF"/>
    <w:rsid w:val="00817274"/>
    <w:rsid w:val="00841BA6"/>
    <w:rsid w:val="008435F1"/>
    <w:rsid w:val="00861AA3"/>
    <w:rsid w:val="008716A8"/>
    <w:rsid w:val="00875D8D"/>
    <w:rsid w:val="00881AF7"/>
    <w:rsid w:val="00881D2F"/>
    <w:rsid w:val="0089490F"/>
    <w:rsid w:val="008A4F6F"/>
    <w:rsid w:val="008A63A3"/>
    <w:rsid w:val="008B1E82"/>
    <w:rsid w:val="008C11A7"/>
    <w:rsid w:val="008C25E6"/>
    <w:rsid w:val="008E11BE"/>
    <w:rsid w:val="00917193"/>
    <w:rsid w:val="00940542"/>
    <w:rsid w:val="0096571F"/>
    <w:rsid w:val="00977309"/>
    <w:rsid w:val="009970DD"/>
    <w:rsid w:val="009A33DA"/>
    <w:rsid w:val="009A4BCE"/>
    <w:rsid w:val="009C682B"/>
    <w:rsid w:val="009C6F83"/>
    <w:rsid w:val="009C7C4D"/>
    <w:rsid w:val="009D5CCC"/>
    <w:rsid w:val="009E40B7"/>
    <w:rsid w:val="009F34F0"/>
    <w:rsid w:val="009F3FB5"/>
    <w:rsid w:val="00A001A1"/>
    <w:rsid w:val="00A047CD"/>
    <w:rsid w:val="00A06D11"/>
    <w:rsid w:val="00A41BBE"/>
    <w:rsid w:val="00A85C42"/>
    <w:rsid w:val="00A94B8D"/>
    <w:rsid w:val="00AA096B"/>
    <w:rsid w:val="00AF117A"/>
    <w:rsid w:val="00AF3B2C"/>
    <w:rsid w:val="00B2216E"/>
    <w:rsid w:val="00B60DEB"/>
    <w:rsid w:val="00BA5990"/>
    <w:rsid w:val="00BB2C13"/>
    <w:rsid w:val="00BC0CA8"/>
    <w:rsid w:val="00BC455E"/>
    <w:rsid w:val="00BD0D08"/>
    <w:rsid w:val="00BD4149"/>
    <w:rsid w:val="00BE43B6"/>
    <w:rsid w:val="00BF25A1"/>
    <w:rsid w:val="00BF3557"/>
    <w:rsid w:val="00C005FB"/>
    <w:rsid w:val="00C22531"/>
    <w:rsid w:val="00C24E6F"/>
    <w:rsid w:val="00C25BF6"/>
    <w:rsid w:val="00C4623F"/>
    <w:rsid w:val="00C476AB"/>
    <w:rsid w:val="00C52F1E"/>
    <w:rsid w:val="00C56078"/>
    <w:rsid w:val="00C6252E"/>
    <w:rsid w:val="00C74135"/>
    <w:rsid w:val="00C872CE"/>
    <w:rsid w:val="00C91DAE"/>
    <w:rsid w:val="00CB7EEE"/>
    <w:rsid w:val="00CC1E22"/>
    <w:rsid w:val="00CD2629"/>
    <w:rsid w:val="00D11A4F"/>
    <w:rsid w:val="00D158FD"/>
    <w:rsid w:val="00D27B3C"/>
    <w:rsid w:val="00D3731A"/>
    <w:rsid w:val="00D6035B"/>
    <w:rsid w:val="00D6083B"/>
    <w:rsid w:val="00D744BA"/>
    <w:rsid w:val="00D86CA7"/>
    <w:rsid w:val="00D94E9B"/>
    <w:rsid w:val="00D94FBF"/>
    <w:rsid w:val="00DC15D5"/>
    <w:rsid w:val="00E00EFD"/>
    <w:rsid w:val="00E11F7B"/>
    <w:rsid w:val="00E16F85"/>
    <w:rsid w:val="00E2593C"/>
    <w:rsid w:val="00E27498"/>
    <w:rsid w:val="00E34DBF"/>
    <w:rsid w:val="00E40C4F"/>
    <w:rsid w:val="00E46445"/>
    <w:rsid w:val="00E611F2"/>
    <w:rsid w:val="00E63750"/>
    <w:rsid w:val="00E753FD"/>
    <w:rsid w:val="00EB4310"/>
    <w:rsid w:val="00ED70B6"/>
    <w:rsid w:val="00EF7120"/>
    <w:rsid w:val="00F16D51"/>
    <w:rsid w:val="00F238DB"/>
    <w:rsid w:val="00F442B4"/>
    <w:rsid w:val="00F5174F"/>
    <w:rsid w:val="00F607B1"/>
    <w:rsid w:val="00F65277"/>
    <w:rsid w:val="00F65B42"/>
    <w:rsid w:val="00FA4362"/>
    <w:rsid w:val="00FC544D"/>
    <w:rsid w:val="00FD75EF"/>
    <w:rsid w:val="00FE5500"/>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B62D5D27-20E8-4BED-997C-BC5A35F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EE"/>
    <w:pPr>
      <w:overflowPunct w:val="0"/>
      <w:autoSpaceDE w:val="0"/>
      <w:autoSpaceDN w:val="0"/>
      <w:adjustRightInd w:val="0"/>
      <w:textAlignment w:val="baseline"/>
    </w:pPr>
  </w:style>
  <w:style w:type="paragraph" w:styleId="Heading1">
    <w:name w:val="heading 1"/>
    <w:basedOn w:val="Normal"/>
    <w:next w:val="Normal"/>
    <w:qFormat/>
    <w:rsid w:val="004A44E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4EE"/>
    <w:pPr>
      <w:tabs>
        <w:tab w:val="center" w:pos="4320"/>
        <w:tab w:val="right" w:pos="8640"/>
      </w:tabs>
    </w:pPr>
  </w:style>
  <w:style w:type="paragraph" w:styleId="Footer">
    <w:name w:val="footer"/>
    <w:basedOn w:val="Normal"/>
    <w:rsid w:val="004A44EE"/>
    <w:pPr>
      <w:tabs>
        <w:tab w:val="center" w:pos="4320"/>
        <w:tab w:val="right" w:pos="8640"/>
      </w:tabs>
    </w:pPr>
  </w:style>
  <w:style w:type="character" w:styleId="Hyperlink">
    <w:name w:val="Hyperlink"/>
    <w:basedOn w:val="DefaultParagraphFont"/>
    <w:rsid w:val="00D744BA"/>
    <w:rPr>
      <w:color w:val="0000FF"/>
      <w:u w:val="single"/>
    </w:rPr>
  </w:style>
  <w:style w:type="paragraph" w:styleId="BalloonText">
    <w:name w:val="Balloon Text"/>
    <w:basedOn w:val="Normal"/>
    <w:semiHidden/>
    <w:rsid w:val="00D744BA"/>
    <w:rPr>
      <w:rFonts w:ascii="Tahoma" w:hAnsi="Tahoma" w:cs="Tahoma"/>
      <w:sz w:val="16"/>
      <w:szCs w:val="16"/>
    </w:rPr>
  </w:style>
  <w:style w:type="paragraph" w:styleId="Date">
    <w:name w:val="Date"/>
    <w:basedOn w:val="Normal"/>
    <w:next w:val="Normal"/>
    <w:rsid w:val="00C56078"/>
    <w:pPr>
      <w:overflowPunct/>
      <w:autoSpaceDE/>
      <w:autoSpaceDN/>
      <w:adjustRightInd/>
      <w:textAlignment w:val="auto"/>
    </w:pPr>
    <w:rPr>
      <w:sz w:val="24"/>
      <w:szCs w:val="24"/>
    </w:rPr>
  </w:style>
  <w:style w:type="paragraph" w:styleId="BodyText">
    <w:name w:val="Body Text"/>
    <w:basedOn w:val="Normal"/>
    <w:rsid w:val="00C56078"/>
    <w:pPr>
      <w:overflowPunct/>
      <w:autoSpaceDE/>
      <w:autoSpaceDN/>
      <w:adjustRightInd/>
      <w:spacing w:after="120"/>
      <w:textAlignment w:val="auto"/>
    </w:pPr>
    <w:rPr>
      <w:sz w:val="24"/>
      <w:szCs w:val="24"/>
    </w:rPr>
  </w:style>
  <w:style w:type="paragraph" w:customStyle="1" w:styleId="InsideAddress">
    <w:name w:val="Inside Address"/>
    <w:basedOn w:val="Normal"/>
    <w:rsid w:val="00C56078"/>
    <w:pPr>
      <w:overflowPunct/>
      <w:autoSpaceDE/>
      <w:autoSpaceDN/>
      <w:adjustRightInd/>
      <w:textAlignment w:val="auto"/>
    </w:pPr>
    <w:rPr>
      <w:sz w:val="24"/>
      <w:szCs w:val="24"/>
    </w:rPr>
  </w:style>
  <w:style w:type="paragraph" w:styleId="Closing">
    <w:name w:val="Closing"/>
    <w:basedOn w:val="Normal"/>
    <w:rsid w:val="00C56078"/>
    <w:pPr>
      <w:overflowPunct/>
      <w:autoSpaceDE/>
      <w:autoSpaceDN/>
      <w:adjustRightInd/>
      <w:textAlignment w:val="auto"/>
    </w:pPr>
    <w:rPr>
      <w:sz w:val="24"/>
      <w:szCs w:val="24"/>
    </w:rPr>
  </w:style>
  <w:style w:type="paragraph" w:styleId="Signature">
    <w:name w:val="Signature"/>
    <w:basedOn w:val="Normal"/>
    <w:rsid w:val="00C56078"/>
    <w:pPr>
      <w:overflowPunct/>
      <w:autoSpaceDE/>
      <w:autoSpaceDN/>
      <w:adjustRightInd/>
      <w:textAlignment w:val="auto"/>
    </w:pPr>
    <w:rPr>
      <w:sz w:val="24"/>
      <w:szCs w:val="24"/>
    </w:rPr>
  </w:style>
  <w:style w:type="paragraph" w:customStyle="1" w:styleId="SignatureJobTitle">
    <w:name w:val="Signature Job Title"/>
    <w:basedOn w:val="Signature"/>
    <w:rsid w:val="00C56078"/>
  </w:style>
  <w:style w:type="paragraph" w:styleId="ListParagraph">
    <w:name w:val="List Paragraph"/>
    <w:basedOn w:val="Normal"/>
    <w:uiPriority w:val="34"/>
    <w:qFormat/>
    <w:rsid w:val="009F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a%20H\Application%20Data\Microsoft\Templates\TOWN%20CLER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 CLERK LETTERHEAD</Template>
  <TotalTime>28</TotalTime>
  <Pages>1</Pages>
  <Words>578</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Tewksbury</Company>
  <LinksUpToDate>false</LinksUpToDate>
  <CharactersWithSpaces>3828</CharactersWithSpaces>
  <SharedDoc>false</SharedDoc>
  <HLinks>
    <vt:vector size="6" baseType="variant">
      <vt:variant>
        <vt:i4>7274578</vt:i4>
      </vt:variant>
      <vt:variant>
        <vt:i4>0</vt:i4>
      </vt:variant>
      <vt:variant>
        <vt:i4>0</vt:i4>
      </vt:variant>
      <vt:variant>
        <vt:i4>5</vt:i4>
      </vt:variant>
      <vt:variant>
        <vt:lpwstr>mailto:mnichols@town.tewksbury.ma.us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dc:creator>
  <cp:keywords/>
  <dc:description/>
  <cp:lastModifiedBy>Colleen Ranshaw-Fiorello</cp:lastModifiedBy>
  <cp:revision>7</cp:revision>
  <cp:lastPrinted>2017-04-06T21:26:00Z</cp:lastPrinted>
  <dcterms:created xsi:type="dcterms:W3CDTF">2017-04-06T21:06:00Z</dcterms:created>
  <dcterms:modified xsi:type="dcterms:W3CDTF">2017-04-18T19:16:00Z</dcterms:modified>
</cp:coreProperties>
</file>